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4A1EDB" w:rsidRPr="00E43DF0">
        <w:trPr>
          <w:trHeight w:val="567"/>
        </w:trPr>
        <w:tc>
          <w:tcPr>
            <w:tcW w:w="8923" w:type="dxa"/>
            <w:gridSpan w:val="5"/>
          </w:tcPr>
          <w:p w:rsidR="004A1EDB" w:rsidRPr="00E43DF0" w:rsidRDefault="004A1EDB" w:rsidP="00BF2002">
            <w:pPr>
              <w:pStyle w:val="Heading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bCs w:val="0"/>
              </w:rPr>
            </w:pPr>
            <w:r w:rsidRPr="00E43DF0">
              <w:t xml:space="preserve">Tantárgy neve: </w:t>
            </w:r>
            <w:r w:rsidRPr="00E43DF0">
              <w:rPr>
                <w:b w:val="0"/>
                <w:bCs w:val="0"/>
              </w:rPr>
              <w:t>Nemzeti és nemzetiségi politika Közép- és Kelet-Európában</w:t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 kódja: </w:t>
            </w:r>
            <w:r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MG_ES108G5</w:t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Kisebbségpolitika</w:t>
            </w:r>
          </w:p>
        </w:tc>
      </w:tr>
      <w:tr w:rsidR="004A1EDB" w:rsidRPr="00E43DF0">
        <w:trPr>
          <w:trHeight w:val="705"/>
        </w:trPr>
        <w:tc>
          <w:tcPr>
            <w:tcW w:w="985" w:type="dxa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</w:p>
          <w:p w:rsidR="004A1EDB" w:rsidRPr="00E43DF0" w:rsidRDefault="004A1EDB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</w:p>
          <w:p w:rsidR="004A1EDB" w:rsidRPr="00E43DF0" w:rsidRDefault="004A1EDB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4A1EDB" w:rsidRPr="00E43DF0" w:rsidRDefault="004A1EDB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A1EDB" w:rsidRPr="00E43DF0" w:rsidRDefault="004A1EDB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4A1EDB" w:rsidRPr="00E43DF0" w:rsidRDefault="004A1EDB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 xml:space="preserve">Gyakorlati jegy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 xml:space="preserve"> </w:t>
            </w:r>
          </w:p>
        </w:tc>
      </w:tr>
      <w:tr w:rsidR="004A1EDB" w:rsidRPr="00E43DF0">
        <w:trPr>
          <w:trHeight w:val="3027"/>
        </w:trPr>
        <w:tc>
          <w:tcPr>
            <w:tcW w:w="8923" w:type="dxa"/>
            <w:gridSpan w:val="5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4A1EDB" w:rsidRPr="00E43DF0" w:rsidRDefault="004A1EDB" w:rsidP="00BF2002">
            <w:pPr>
              <w:rPr>
                <w:i/>
                <w:iCs/>
                <w:sz w:val="24"/>
                <w:szCs w:val="24"/>
              </w:rPr>
            </w:pPr>
          </w:p>
          <w:p w:rsidR="004A1EDB" w:rsidRPr="00E43DF0" w:rsidRDefault="004A1EDB" w:rsidP="00BF2002">
            <w:pPr>
              <w:pStyle w:val="NormalWeb"/>
              <w:spacing w:before="0" w:beforeAutospacing="0" w:after="0" w:afterAutospacing="0" w:line="240" w:lineRule="auto"/>
            </w:pPr>
            <w:r w:rsidRPr="00E43DF0">
              <w:t xml:space="preserve">Az előadásokon a hallgatók megismerkednek az európai nemzetek alapmodelljeivel, a kelet- és közép-európai nemzeti-nemzetiségi viszonyok jellemzőivel, a régió nemzeteinek születésével és fejlődésével. Ezt követően betekintést nyernek a következő témákba: a politikai és a kulturális nemzet fogalma Kelet-Közép-Európa országaiban, a globalizáció és a nemzetállam átalakulása, nemzet és kisebbség-meghatározások a régióban, autonómia tervezetek, etnikai konfliktusok és etnikai mobilizáció, nemzeti törésvonalak, nemzeti kisebbségek, a magyarországi kisebbségek, határon túli magyarok. Az előadásokon a diákok így ismereteket szerezhetnek a kelet- és közép-európai országok tanulmányozásán keresztűl a nacionalizmuselméletek, a kisebbségszociológia, a nemzeti kisebbségek tárgykörében, a kisebbségeket segítő politikai és jogi eszközrendszerről, a politikai döntések hatásainak vizsgálatáról. </w:t>
            </w:r>
          </w:p>
          <w:p w:rsidR="004A1EDB" w:rsidRPr="00E43DF0" w:rsidRDefault="004A1EDB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A1EDB" w:rsidRPr="00E43DF0">
        <w:trPr>
          <w:trHeight w:val="2430"/>
        </w:trPr>
        <w:tc>
          <w:tcPr>
            <w:tcW w:w="8923" w:type="dxa"/>
            <w:gridSpan w:val="5"/>
          </w:tcPr>
          <w:p w:rsidR="004A1EDB" w:rsidRPr="00E43DF0" w:rsidRDefault="004A1EDB" w:rsidP="00BF2002">
            <w:pPr>
              <w:jc w:val="both"/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4A1EDB" w:rsidRPr="00E43DF0" w:rsidRDefault="004A1EDB" w:rsidP="00BF200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Kántor Zoltán - Majtényi Balázs (szerk.): Szöveggyűjtemény a nemzeti kisebbségekről. Budapest, Rejtjel, 2005.</w:t>
            </w: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Kántor Zoltán (szerk.): Nacionalizmuselméletek (szöveggyűjtemény). Budapest: Rejtjel, 2004.</w:t>
            </w: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Nemzet, nemzetiség és állam Kelet-, Közép- és Délkelet Európában a 19. és 20. században. Napvilág, 1998.</w:t>
            </w: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György: Nemzet által homályosan. Budapest: Századvég, 1992.</w:t>
            </w: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S. Pierré-Caps: Soknemzetiségű világunk. Budapest: Kossuth, 1997.</w:t>
            </w:r>
          </w:p>
          <w:p w:rsidR="004A1EDB" w:rsidRPr="00E43DF0" w:rsidRDefault="004A1EDB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Pap András László: Identitás és reprezentáció. Gondolat Kiadó. Budapest, 2007.</w:t>
            </w:r>
          </w:p>
        </w:tc>
      </w:tr>
      <w:tr w:rsidR="004A1EDB" w:rsidRPr="00E43DF0">
        <w:trPr>
          <w:trHeight w:val="713"/>
        </w:trPr>
        <w:tc>
          <w:tcPr>
            <w:tcW w:w="8923" w:type="dxa"/>
            <w:gridSpan w:val="5"/>
          </w:tcPr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Szemerkényi Réka, főiskolai docens</w:t>
            </w:r>
          </w:p>
          <w:p w:rsidR="004A1EDB" w:rsidRPr="00E43DF0" w:rsidRDefault="004A1EDB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Szemerkényi Réka, főiskolai docens</w:t>
            </w:r>
            <w:r w:rsidRPr="00E43DF0" w:rsidDel="00793703">
              <w:rPr>
                <w:sz w:val="24"/>
                <w:szCs w:val="24"/>
              </w:rPr>
              <w:t xml:space="preserve"> </w:t>
            </w:r>
          </w:p>
          <w:p w:rsidR="004A1EDB" w:rsidRPr="00E43DF0" w:rsidRDefault="004A1EDB" w:rsidP="00BF2002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A1EDB" w:rsidRDefault="004A1EDB"/>
    <w:sectPr w:rsidR="004A1EDB" w:rsidSect="001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</w:lvl>
    <w:lvl w:ilvl="2">
      <w:start w:val="1"/>
      <w:numFmt w:val="decimal"/>
      <w:pStyle w:val="Heading3"/>
      <w:lvlText w:val="%1.%2.%3"/>
      <w:legacy w:legacy="1" w:legacySpace="284" w:legacyIndent="0"/>
      <w:lvlJc w:val="left"/>
    </w:lvl>
    <w:lvl w:ilvl="3">
      <w:start w:val="1"/>
      <w:numFmt w:val="decimal"/>
      <w:pStyle w:val="Heading4"/>
      <w:lvlText w:val="%1.%2.%3.%4"/>
      <w:legacy w:legacy="1" w:legacySpace="284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>
    <w:nsid w:val="6573419C"/>
    <w:multiLevelType w:val="hybridMultilevel"/>
    <w:tmpl w:val="805CC5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EF"/>
    <w:rsid w:val="00153A61"/>
    <w:rsid w:val="00413E05"/>
    <w:rsid w:val="004A1EDB"/>
    <w:rsid w:val="005F46A1"/>
    <w:rsid w:val="00793703"/>
    <w:rsid w:val="00AB0F70"/>
    <w:rsid w:val="00BA5EEF"/>
    <w:rsid w:val="00BF2002"/>
    <w:rsid w:val="00E4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5EE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E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E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Char6"/>
    <w:basedOn w:val="Normal"/>
    <w:next w:val="Normal"/>
    <w:link w:val="Heading3Char"/>
    <w:uiPriority w:val="99"/>
    <w:qFormat/>
    <w:rsid w:val="00BA5EE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EE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EEF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EEF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5EE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5EE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5E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EEF"/>
    <w:rPr>
      <w:rFonts w:ascii="Arial" w:hAnsi="Arial" w:cs="Arial"/>
      <w:b/>
      <w:bCs/>
      <w:kern w:val="28"/>
      <w:sz w:val="20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5EEF"/>
    <w:rPr>
      <w:rFonts w:ascii="Arial" w:hAnsi="Arial" w:cs="Arial"/>
      <w:b/>
      <w:bCs/>
      <w:i/>
      <w:iCs/>
      <w:sz w:val="20"/>
      <w:szCs w:val="20"/>
      <w:lang w:eastAsia="hu-HU"/>
    </w:rPr>
  </w:style>
  <w:style w:type="character" w:customStyle="1" w:styleId="Heading3Char">
    <w:name w:val="Heading 3 Char"/>
    <w:aliases w:val="Char6 Char"/>
    <w:basedOn w:val="DefaultParagraphFont"/>
    <w:link w:val="Heading3"/>
    <w:uiPriority w:val="99"/>
    <w:locked/>
    <w:rsid w:val="00BA5EE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5EEF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5EEF"/>
    <w:rPr>
      <w:rFonts w:ascii="Arial" w:hAnsi="Arial" w:cs="Arial"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5EEF"/>
    <w:rPr>
      <w:rFonts w:ascii="Arial" w:hAnsi="Arial" w:cs="Arial"/>
      <w:i/>
      <w:iCs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5EEF"/>
    <w:rPr>
      <w:rFonts w:ascii="Arial" w:hAnsi="Arial" w:cs="Arial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A5EEF"/>
    <w:rPr>
      <w:rFonts w:ascii="Arial" w:hAnsi="Arial" w:cs="Arial"/>
      <w:i/>
      <w:iCs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A5EEF"/>
    <w:rPr>
      <w:rFonts w:ascii="Arial" w:hAnsi="Arial" w:cs="Arial"/>
      <w:i/>
      <w:iCs/>
      <w:sz w:val="20"/>
      <w:szCs w:val="20"/>
      <w:lang w:eastAsia="hu-HU"/>
    </w:rPr>
  </w:style>
  <w:style w:type="paragraph" w:customStyle="1" w:styleId="Nv">
    <w:name w:val="Név"/>
    <w:basedOn w:val="Normal"/>
    <w:uiPriority w:val="99"/>
    <w:rsid w:val="00BA5EEF"/>
    <w:pPr>
      <w:jc w:val="center"/>
    </w:pPr>
    <w:rPr>
      <w:rFonts w:ascii="Book Antiqua" w:hAnsi="Book Antiqua" w:cs="Book Antiqua"/>
      <w:b/>
      <w:bCs/>
      <w:sz w:val="24"/>
      <w:szCs w:val="24"/>
      <w:lang w:eastAsia="en-US"/>
    </w:rPr>
  </w:style>
  <w:style w:type="paragraph" w:styleId="NormalWeb">
    <w:name w:val="Normal (Web)"/>
    <w:aliases w:val="Normál (Web) Char,Normál (Web) Char1 Char,Normál (Web) Char Char Char,Normál (Web) Char1,Normál (Web) Char Char"/>
    <w:basedOn w:val="Normal"/>
    <w:link w:val="NormalWebChar"/>
    <w:uiPriority w:val="99"/>
    <w:rsid w:val="00BA5EEF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alWebChar">
    <w:name w:val="Normal (Web) Char"/>
    <w:aliases w:val="Normál (Web) Char Char1,Normál (Web) Char1 Char Char,Normál (Web) Char Char Char Char,Normál (Web) Char1 Char1,Normál (Web) Char Char Char1"/>
    <w:basedOn w:val="DefaultParagraphFont"/>
    <w:link w:val="NormalWeb"/>
    <w:uiPriority w:val="99"/>
    <w:locked/>
    <w:rsid w:val="00BA5EEF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1607</Characters>
  <Application>Microsoft Office Outlook</Application>
  <DocSecurity>0</DocSecurity>
  <Lines>0</Lines>
  <Paragraphs>0</Paragraphs>
  <ScaleCrop>false</ScaleCrop>
  <Company>EKF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2009-07-13T07:27:00Z</dcterms:created>
  <dcterms:modified xsi:type="dcterms:W3CDTF">2009-07-23T06:12:00Z</dcterms:modified>
</cp:coreProperties>
</file>